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8" w:rsidRPr="004C48AA" w:rsidRDefault="00404738" w:rsidP="00404738">
      <w:pPr>
        <w:jc w:val="center"/>
        <w:rPr>
          <w:rFonts w:ascii="Arial" w:hAnsi="Arial" w:cs="Arial"/>
          <w:b/>
          <w:sz w:val="26"/>
          <w:szCs w:val="26"/>
        </w:rPr>
      </w:pPr>
      <w:r w:rsidRPr="004C48AA">
        <w:rPr>
          <w:rFonts w:ascii="Arial" w:hAnsi="Arial" w:cs="Arial"/>
          <w:b/>
          <w:sz w:val="26"/>
          <w:szCs w:val="26"/>
        </w:rPr>
        <w:t xml:space="preserve">CHANGE MANAGEMENT </w:t>
      </w:r>
    </w:p>
    <w:p w:rsidR="00404738" w:rsidRPr="004C48AA" w:rsidRDefault="00404738" w:rsidP="0040473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C48AA">
        <w:rPr>
          <w:rFonts w:ascii="Arial" w:hAnsi="Arial" w:cs="Arial"/>
          <w:b/>
          <w:i/>
          <w:sz w:val="22"/>
          <w:szCs w:val="22"/>
        </w:rPr>
        <w:t>for CONTINUOUS IMPROVEMENT</w:t>
      </w:r>
    </w:p>
    <w:p w:rsidR="00404738" w:rsidRPr="00D753A1" w:rsidRDefault="00404738" w:rsidP="00404738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404738" w:rsidRPr="00713F4F" w:rsidRDefault="00120005" w:rsidP="00404738">
      <w:pPr>
        <w:pStyle w:val="H1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</w:t>
      </w:r>
      <w:r w:rsidR="00404738" w:rsidRPr="004C48AA">
        <w:rPr>
          <w:rFonts w:ascii="Arial" w:hAnsi="Arial" w:cs="Arial"/>
          <w:sz w:val="22"/>
          <w:szCs w:val="22"/>
        </w:rPr>
        <w:t>Request Form</w:t>
      </w:r>
    </w:p>
    <w:p w:rsidR="00551E6A" w:rsidRDefault="0057400A">
      <w:pPr>
        <w:pStyle w:val="Heading2"/>
        <w:ind w:firstLine="634"/>
      </w:pPr>
      <w:r>
        <w:t>Initiator</w:t>
      </w:r>
      <w:r w:rsidR="00551E6A">
        <w:t xml:space="preserve"> INFORMATION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75"/>
        <w:gridCol w:w="2395"/>
        <w:gridCol w:w="2363"/>
        <w:gridCol w:w="2227"/>
      </w:tblGrid>
      <w:tr w:rsidR="00B73C8E" w:rsidTr="00B73C8E">
        <w:trPr>
          <w:cantSplit/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B73C8E" w:rsidRPr="00D94943" w:rsidRDefault="00B73C8E">
            <w:pPr>
              <w:pStyle w:val="CellCaption"/>
              <w:ind w:left="0"/>
              <w:rPr>
                <w:sz w:val="14"/>
                <w:szCs w:val="14"/>
              </w:rPr>
            </w:pPr>
            <w:r w:rsidRPr="00D94943">
              <w:rPr>
                <w:sz w:val="14"/>
                <w:szCs w:val="14"/>
              </w:rPr>
              <w:t xml:space="preserve">Initiator’s first Name                       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B73C8E" w:rsidRPr="00D94943" w:rsidRDefault="00B73C8E">
            <w:pPr>
              <w:pStyle w:val="CellCaption"/>
              <w:ind w:left="0"/>
              <w:rPr>
                <w:sz w:val="14"/>
                <w:szCs w:val="14"/>
              </w:rPr>
            </w:pPr>
            <w:r w:rsidRPr="00D94943">
              <w:rPr>
                <w:sz w:val="14"/>
                <w:szCs w:val="14"/>
              </w:rPr>
              <w:t>Middle name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B73C8E" w:rsidRPr="00D94943" w:rsidRDefault="00B73C8E">
            <w:pPr>
              <w:pStyle w:val="CellCaption"/>
              <w:ind w:left="0"/>
              <w:rPr>
                <w:sz w:val="14"/>
                <w:szCs w:val="14"/>
              </w:rPr>
            </w:pPr>
            <w:r w:rsidRPr="00D94943">
              <w:rPr>
                <w:sz w:val="14"/>
                <w:szCs w:val="14"/>
              </w:rPr>
              <w:t>last name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B73C8E" w:rsidRPr="00D94943" w:rsidRDefault="00B73C8E">
            <w:pPr>
              <w:pStyle w:val="CellCaption"/>
              <w:ind w:left="0"/>
              <w:rPr>
                <w:sz w:val="14"/>
                <w:szCs w:val="14"/>
              </w:rPr>
            </w:pPr>
            <w:r w:rsidRPr="00D94943">
              <w:rPr>
                <w:sz w:val="14"/>
                <w:szCs w:val="14"/>
              </w:rPr>
              <w:t>date</w:t>
            </w:r>
          </w:p>
        </w:tc>
      </w:tr>
      <w:tr w:rsidR="00794542" w:rsidTr="00B73C8E">
        <w:trPr>
          <w:cantSplit/>
          <w:jc w:val="center"/>
        </w:trPr>
        <w:tc>
          <w:tcPr>
            <w:tcW w:w="2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42" w:rsidRDefault="00794542">
            <w:pPr>
              <w:pStyle w:val="Cel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0"/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42" w:rsidRDefault="00231416">
            <w:pPr>
              <w:pStyle w:val="Cel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42" w:rsidRPr="008019C7" w:rsidRDefault="00231416">
            <w:pPr>
              <w:pStyle w:val="Cell"/>
              <w:rPr>
                <w:u w:val="single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42" w:rsidRDefault="00794542">
            <w:pPr>
              <w:pStyle w:val="Cell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73C8E" w:rsidTr="00B73C8E">
        <w:trPr>
          <w:cantSplit/>
          <w:jc w:val="center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B73C8E" w:rsidRPr="00D94943" w:rsidRDefault="00B73C8E" w:rsidP="00B73C8E">
            <w:pPr>
              <w:pStyle w:val="CellCaption"/>
              <w:tabs>
                <w:tab w:val="center" w:pos="4572"/>
              </w:tabs>
              <w:ind w:left="0"/>
              <w:rPr>
                <w:sz w:val="14"/>
                <w:szCs w:val="14"/>
              </w:rPr>
            </w:pPr>
            <w:r w:rsidRPr="00D94943">
              <w:rPr>
                <w:sz w:val="14"/>
                <w:szCs w:val="14"/>
              </w:rPr>
              <w:t>iNITIATOR’S pOSITION</w:t>
            </w:r>
            <w:r w:rsidRPr="00D94943">
              <w:rPr>
                <w:sz w:val="14"/>
                <w:szCs w:val="14"/>
              </w:rPr>
              <w:tab/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B73C8E" w:rsidRPr="00D94943" w:rsidRDefault="00B73C8E" w:rsidP="00B73C8E">
            <w:pPr>
              <w:pStyle w:val="CellCaption"/>
              <w:tabs>
                <w:tab w:val="center" w:pos="4572"/>
              </w:tabs>
              <w:ind w:left="0"/>
              <w:rPr>
                <w:sz w:val="14"/>
                <w:szCs w:val="14"/>
              </w:rPr>
            </w:pPr>
            <w:r w:rsidRPr="00D94943">
              <w:rPr>
                <w:sz w:val="14"/>
                <w:szCs w:val="14"/>
              </w:rPr>
              <w:t>iNITIATOR’S SCHOOL/DISTRICT LOCATION</w:t>
            </w:r>
          </w:p>
        </w:tc>
      </w:tr>
      <w:tr w:rsidR="00794542" w:rsidTr="00B73C8E">
        <w:trPr>
          <w:cantSplit/>
          <w:jc w:val="center"/>
        </w:trPr>
        <w:tc>
          <w:tcPr>
            <w:tcW w:w="47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42" w:rsidRDefault="00794542">
            <w:pPr>
              <w:pStyle w:val="Cell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"/>
        <w:tc>
          <w:tcPr>
            <w:tcW w:w="45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42" w:rsidRDefault="00231416">
            <w:pPr>
              <w:pStyle w:val="Cel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51E6A" w:rsidRDefault="00551E6A">
      <w:pPr>
        <w:pStyle w:val="Heading2"/>
        <w:ind w:firstLine="634"/>
      </w:pPr>
      <w:r>
        <w:t>PROPOSED CHANGE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89"/>
      </w:tblGrid>
      <w:tr w:rsidR="00551E6A">
        <w:trPr>
          <w:cantSplit/>
          <w:jc w:val="center"/>
        </w:trPr>
        <w:tc>
          <w:tcPr>
            <w:tcW w:w="9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551E6A" w:rsidRPr="00D94943" w:rsidRDefault="00551E6A">
            <w:pPr>
              <w:pStyle w:val="CellCaption"/>
              <w:ind w:left="0"/>
              <w:rPr>
                <w:sz w:val="14"/>
                <w:szCs w:val="14"/>
              </w:rPr>
            </w:pPr>
            <w:r w:rsidRPr="00D94943">
              <w:rPr>
                <w:sz w:val="14"/>
                <w:szCs w:val="14"/>
              </w:rPr>
              <w:t>DESCRIPTION</w:t>
            </w:r>
            <w:r w:rsidR="0057400A" w:rsidRPr="00D94943">
              <w:rPr>
                <w:sz w:val="14"/>
                <w:szCs w:val="14"/>
              </w:rPr>
              <w:t xml:space="preserve"> of change</w:t>
            </w:r>
            <w:r w:rsidR="004B45CB">
              <w:rPr>
                <w:sz w:val="14"/>
                <w:szCs w:val="14"/>
              </w:rPr>
              <w:t xml:space="preserve"> (or initiative)</w:t>
            </w:r>
          </w:p>
        </w:tc>
      </w:tr>
      <w:tr w:rsidR="00551E6A">
        <w:trPr>
          <w:trHeight w:val="720"/>
          <w:jc w:val="center"/>
        </w:trPr>
        <w:tc>
          <w:tcPr>
            <w:tcW w:w="9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6A" w:rsidRDefault="00551E6A">
            <w:pPr>
              <w:pStyle w:val="Cell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51E6A">
        <w:trPr>
          <w:cantSplit/>
          <w:jc w:val="center"/>
        </w:trPr>
        <w:tc>
          <w:tcPr>
            <w:tcW w:w="9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551E6A" w:rsidRPr="00D94943" w:rsidRDefault="00551E6A">
            <w:pPr>
              <w:pStyle w:val="CellCaption"/>
              <w:ind w:left="0"/>
              <w:rPr>
                <w:sz w:val="14"/>
                <w:szCs w:val="14"/>
              </w:rPr>
            </w:pPr>
            <w:r w:rsidRPr="00D94943">
              <w:rPr>
                <w:sz w:val="14"/>
                <w:szCs w:val="14"/>
              </w:rPr>
              <w:t>RATIONALE</w:t>
            </w:r>
            <w:r w:rsidR="0057400A" w:rsidRPr="00D94943">
              <w:rPr>
                <w:sz w:val="14"/>
                <w:szCs w:val="14"/>
              </w:rPr>
              <w:t xml:space="preserve"> </w:t>
            </w:r>
            <w:r w:rsidR="006852A5" w:rsidRPr="00D94943">
              <w:rPr>
                <w:sz w:val="14"/>
                <w:szCs w:val="14"/>
              </w:rPr>
              <w:t xml:space="preserve">and need </w:t>
            </w:r>
            <w:r w:rsidR="0057400A" w:rsidRPr="00D94943">
              <w:rPr>
                <w:sz w:val="14"/>
                <w:szCs w:val="14"/>
              </w:rPr>
              <w:t>for change</w:t>
            </w:r>
            <w:r w:rsidR="006852A5" w:rsidRPr="00D94943">
              <w:rPr>
                <w:sz w:val="14"/>
                <w:szCs w:val="14"/>
              </w:rPr>
              <w:t xml:space="preserve"> (include data /supporting documentation that supports the change)</w:t>
            </w:r>
          </w:p>
        </w:tc>
      </w:tr>
      <w:tr w:rsidR="00551E6A" w:rsidTr="0066367E">
        <w:trPr>
          <w:trHeight w:val="720"/>
          <w:jc w:val="center"/>
        </w:trPr>
        <w:tc>
          <w:tcPr>
            <w:tcW w:w="9389" w:type="dxa"/>
            <w:tcBorders>
              <w:left w:val="single" w:sz="6" w:space="0" w:color="auto"/>
              <w:right w:val="single" w:sz="6" w:space="0" w:color="auto"/>
            </w:tcBorders>
          </w:tcPr>
          <w:p w:rsidR="00551E6A" w:rsidRDefault="00551E6A">
            <w:pPr>
              <w:pStyle w:val="Cell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73C8E" w:rsidTr="00B73C8E">
        <w:trPr>
          <w:cantSplit/>
          <w:jc w:val="center"/>
        </w:trPr>
        <w:tc>
          <w:tcPr>
            <w:tcW w:w="9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B73C8E" w:rsidRPr="00D94943" w:rsidRDefault="00B73C8E" w:rsidP="006C4BC8">
            <w:pPr>
              <w:pStyle w:val="CellCaption"/>
              <w:ind w:left="0"/>
              <w:rPr>
                <w:sz w:val="14"/>
                <w:szCs w:val="14"/>
              </w:rPr>
            </w:pPr>
            <w:r w:rsidRPr="00D94943">
              <w:rPr>
                <w:sz w:val="14"/>
                <w:szCs w:val="14"/>
              </w:rPr>
              <w:t>who or what group is impacted</w:t>
            </w:r>
          </w:p>
        </w:tc>
      </w:tr>
      <w:tr w:rsidR="00B73C8E" w:rsidTr="00B73C8E">
        <w:trPr>
          <w:trHeight w:val="720"/>
          <w:jc w:val="center"/>
        </w:trPr>
        <w:tc>
          <w:tcPr>
            <w:tcW w:w="93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C8E" w:rsidRDefault="00B73C8E" w:rsidP="006C4BC8">
            <w:pPr>
              <w:pStyle w:val="Cell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51E6A" w:rsidRDefault="0066367E">
      <w:pPr>
        <w:pStyle w:val="Heading2"/>
        <w:ind w:firstLine="634"/>
      </w:pPr>
      <w:r>
        <w:t>connectionS tO STRATEGIC PLAN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551E6A" w:rsidTr="00F50EA7">
        <w:trPr>
          <w:cantSplit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551E6A" w:rsidRPr="00F50EA7" w:rsidRDefault="006852A5">
            <w:pPr>
              <w:pStyle w:val="CellCaption"/>
              <w:ind w:left="0"/>
              <w:rPr>
                <w:sz w:val="14"/>
                <w:szCs w:val="14"/>
              </w:rPr>
            </w:pPr>
            <w:r w:rsidRPr="00F50EA7">
              <w:rPr>
                <w:sz w:val="14"/>
                <w:szCs w:val="14"/>
              </w:rPr>
              <w:t>strategic goal areas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551E6A" w:rsidRPr="00F50EA7" w:rsidRDefault="006852A5">
            <w:pPr>
              <w:pStyle w:val="CellCaption"/>
              <w:ind w:left="0"/>
              <w:rPr>
                <w:sz w:val="14"/>
                <w:szCs w:val="14"/>
              </w:rPr>
            </w:pPr>
            <w:r w:rsidRPr="00F50EA7">
              <w:rPr>
                <w:sz w:val="14"/>
                <w:szCs w:val="14"/>
              </w:rPr>
              <w:t>explanation</w:t>
            </w:r>
          </w:p>
        </w:tc>
      </w:tr>
      <w:tr w:rsidR="00551E6A" w:rsidTr="00F50EA7">
        <w:trPr>
          <w:jc w:val="center"/>
        </w:trPr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6A" w:rsidRDefault="00551E6A">
            <w:pPr>
              <w:pStyle w:val="Cell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6A" w:rsidRDefault="00551E6A">
            <w:pPr>
              <w:pStyle w:val="Cell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51E6A" w:rsidTr="00F50EA7">
        <w:trPr>
          <w:cantSplit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551E6A" w:rsidRPr="00F50EA7" w:rsidRDefault="006852A5" w:rsidP="006852A5">
            <w:pPr>
              <w:pStyle w:val="CellCaption"/>
              <w:ind w:left="0"/>
              <w:rPr>
                <w:sz w:val="14"/>
                <w:szCs w:val="14"/>
              </w:rPr>
            </w:pPr>
            <w:r w:rsidRPr="00F50EA7">
              <w:rPr>
                <w:sz w:val="14"/>
                <w:szCs w:val="14"/>
              </w:rPr>
              <w:t>regional improvement plan</w:t>
            </w:r>
            <w:r w:rsidR="004B45CB">
              <w:rPr>
                <w:sz w:val="14"/>
                <w:szCs w:val="14"/>
              </w:rPr>
              <w:t xml:space="preserve"> Goal areas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551E6A" w:rsidRPr="00F50EA7" w:rsidRDefault="006852A5">
            <w:pPr>
              <w:pStyle w:val="CellCaption"/>
              <w:ind w:left="0"/>
              <w:rPr>
                <w:sz w:val="14"/>
                <w:szCs w:val="14"/>
              </w:rPr>
            </w:pPr>
            <w:r w:rsidRPr="00F50EA7">
              <w:rPr>
                <w:sz w:val="14"/>
                <w:szCs w:val="14"/>
              </w:rPr>
              <w:t>explanation</w:t>
            </w:r>
          </w:p>
        </w:tc>
      </w:tr>
      <w:tr w:rsidR="00551E6A" w:rsidTr="00F50EA7">
        <w:trPr>
          <w:jc w:val="center"/>
        </w:trPr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6A" w:rsidRDefault="00551E6A">
            <w:pPr>
              <w:pStyle w:val="Cell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6A" w:rsidRDefault="00551E6A">
            <w:pPr>
              <w:pStyle w:val="Cell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51E6A" w:rsidTr="00F50EA7">
        <w:trPr>
          <w:cantSplit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551E6A" w:rsidRPr="00F50EA7" w:rsidRDefault="00E06CB2">
            <w:pPr>
              <w:pStyle w:val="CellCaption"/>
              <w:ind w:left="0"/>
              <w:rPr>
                <w:sz w:val="14"/>
                <w:szCs w:val="14"/>
              </w:rPr>
            </w:pPr>
            <w:r w:rsidRPr="00F50EA7">
              <w:rPr>
                <w:sz w:val="14"/>
                <w:szCs w:val="14"/>
              </w:rPr>
              <w:t>school improvement plan</w:t>
            </w:r>
            <w:r w:rsidR="004B45CB">
              <w:rPr>
                <w:sz w:val="14"/>
                <w:szCs w:val="14"/>
              </w:rPr>
              <w:t xml:space="preserve"> goals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551E6A" w:rsidRPr="00F50EA7" w:rsidRDefault="00E06CB2">
            <w:pPr>
              <w:pStyle w:val="CellCaption"/>
              <w:ind w:left="0"/>
              <w:rPr>
                <w:sz w:val="14"/>
                <w:szCs w:val="14"/>
              </w:rPr>
            </w:pPr>
            <w:r w:rsidRPr="00F50EA7">
              <w:rPr>
                <w:sz w:val="14"/>
                <w:szCs w:val="14"/>
              </w:rPr>
              <w:t>explanation</w:t>
            </w:r>
          </w:p>
        </w:tc>
      </w:tr>
      <w:tr w:rsidR="00551E6A" w:rsidTr="00F50EA7">
        <w:trPr>
          <w:jc w:val="center"/>
        </w:trPr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6A" w:rsidRDefault="00551E6A">
            <w:pPr>
              <w:pStyle w:val="Cell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6A" w:rsidRDefault="00551E6A">
            <w:pPr>
              <w:pStyle w:val="Cell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D753A1" w:rsidRDefault="00D753A1" w:rsidP="00D753A1">
      <w:pPr>
        <w:pStyle w:val="Heading2"/>
        <w:ind w:firstLine="634"/>
      </w:pPr>
      <w:r>
        <w:t>initiator’s Signature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98"/>
        <w:gridCol w:w="3899"/>
        <w:gridCol w:w="1963"/>
      </w:tblGrid>
      <w:tr w:rsidR="00D753A1" w:rsidTr="000B1A87">
        <w:trPr>
          <w:cantSplit/>
          <w:jc w:val="center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753A1" w:rsidRPr="00E5759B" w:rsidRDefault="00D753A1" w:rsidP="000B1A87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NAME (PRINT)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753A1" w:rsidRPr="00E5759B" w:rsidRDefault="00D753A1" w:rsidP="000B1A87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SIGNATURE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753A1" w:rsidRPr="00E5759B" w:rsidRDefault="00D753A1" w:rsidP="000B1A87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DATE</w:t>
            </w:r>
          </w:p>
        </w:tc>
      </w:tr>
      <w:tr w:rsidR="00D753A1" w:rsidTr="000B1A87">
        <w:trPr>
          <w:jc w:val="center"/>
        </w:trPr>
        <w:tc>
          <w:tcPr>
            <w:tcW w:w="3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A1" w:rsidRDefault="00D753A1" w:rsidP="000B1A87">
            <w:pPr>
              <w:pStyle w:val="Cell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A1" w:rsidRDefault="00D753A1" w:rsidP="000B1A87">
            <w:pPr>
              <w:pStyle w:val="Cell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A1" w:rsidRDefault="00D753A1" w:rsidP="000B1A87">
            <w:pPr>
              <w:pStyle w:val="Cell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551E6A" w:rsidRDefault="0066367E">
      <w:pPr>
        <w:pStyle w:val="Heading2"/>
        <w:ind w:firstLine="634"/>
      </w:pPr>
      <w:r>
        <w:t>leadership team’s action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519"/>
        <w:gridCol w:w="7444"/>
      </w:tblGrid>
      <w:tr w:rsidR="00551E6A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51E6A" w:rsidRDefault="00551E6A">
            <w:pPr>
              <w:pStyle w:val="Cell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0005">
              <w:fldChar w:fldCharType="separate"/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E6A" w:rsidRDefault="00060B7D">
            <w:pPr>
              <w:pStyle w:val="checklist1line"/>
            </w:pPr>
            <w:r>
              <w:t>Accept AS</w:t>
            </w:r>
            <w:r w:rsidR="004600F0">
              <w:t>-</w:t>
            </w:r>
            <w:r>
              <w:t>IS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E6A" w:rsidRPr="00F50EA7" w:rsidRDefault="00551E6A">
            <w:pPr>
              <w:pStyle w:val="CellCaption"/>
              <w:rPr>
                <w:sz w:val="14"/>
                <w:szCs w:val="14"/>
              </w:rPr>
            </w:pPr>
            <w:r w:rsidRPr="00F50EA7">
              <w:rPr>
                <w:sz w:val="14"/>
                <w:szCs w:val="14"/>
              </w:rPr>
              <w:t>COMMENTS (IF APPROPRIATE)</w:t>
            </w:r>
          </w:p>
          <w:p w:rsidR="00551E6A" w:rsidRDefault="00551E6A">
            <w:pPr>
              <w:pStyle w:val="CellCaption"/>
              <w:spacing w:before="1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51E6A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51E6A" w:rsidRDefault="00551E6A">
            <w:pPr>
              <w:pStyle w:val="Cell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0005">
              <w:fldChar w:fldCharType="separate"/>
            </w:r>
            <w:r>
              <w:fldChar w:fldCharType="end"/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E6A" w:rsidRDefault="00060B7D">
            <w:pPr>
              <w:pStyle w:val="checklist1line"/>
            </w:pPr>
            <w:r>
              <w:t>Accept with Revisions</w:t>
            </w:r>
          </w:p>
        </w:tc>
        <w:tc>
          <w:tcPr>
            <w:tcW w:w="7444" w:type="dxa"/>
            <w:tcBorders>
              <w:left w:val="single" w:sz="6" w:space="0" w:color="auto"/>
              <w:right w:val="single" w:sz="6" w:space="0" w:color="auto"/>
            </w:tcBorders>
          </w:tcPr>
          <w:p w:rsidR="00551E6A" w:rsidRDefault="00551E6A">
            <w:pPr>
              <w:pStyle w:val="Cell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51E6A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51E6A" w:rsidRDefault="00551E6A">
            <w:pPr>
              <w:pStyle w:val="Cell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0005">
              <w:fldChar w:fldCharType="separate"/>
            </w:r>
            <w:r>
              <w:fldChar w:fldCharType="end"/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E6A" w:rsidRDefault="00551E6A" w:rsidP="007006F5">
            <w:pPr>
              <w:pStyle w:val="checklist1line"/>
            </w:pPr>
            <w:r>
              <w:t>D</w:t>
            </w:r>
            <w:r w:rsidR="007006F5">
              <w:t>eny</w:t>
            </w:r>
          </w:p>
        </w:tc>
        <w:tc>
          <w:tcPr>
            <w:tcW w:w="7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6A" w:rsidRDefault="00551E6A">
            <w:pPr>
              <w:pStyle w:val="Cell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D87D22" w:rsidRDefault="00D87D22" w:rsidP="00D87D22">
      <w:pPr>
        <w:pStyle w:val="Heading2"/>
        <w:ind w:firstLine="634"/>
      </w:pPr>
      <w:r>
        <w:t xml:space="preserve">Leadership Team signatures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4"/>
        <w:gridCol w:w="4274"/>
        <w:gridCol w:w="2242"/>
      </w:tblGrid>
      <w:tr w:rsidR="00D87D22" w:rsidTr="00D87D22">
        <w:trPr>
          <w:cantSplit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87D22" w:rsidRPr="00E5759B" w:rsidRDefault="00D87D22" w:rsidP="00DA714E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NAME (PRINT)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87D22" w:rsidRPr="00E5759B" w:rsidRDefault="00D87D22" w:rsidP="00DA714E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SIGNATURE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87D22" w:rsidRPr="00E5759B" w:rsidRDefault="00D87D22" w:rsidP="00DA714E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DATE</w:t>
            </w:r>
          </w:p>
        </w:tc>
      </w:tr>
      <w:tr w:rsidR="00D87D22" w:rsidTr="00D87D22">
        <w:trPr>
          <w:cantSplit/>
        </w:trPr>
        <w:tc>
          <w:tcPr>
            <w:tcW w:w="2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0335DB">
            <w:pPr>
              <w:pStyle w:val="Cell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 w:rsidR="000335DB">
              <w:t> </w:t>
            </w:r>
            <w:r w:rsidR="000335DB">
              <w:t> </w:t>
            </w:r>
            <w:r w:rsidR="000335DB">
              <w:t> </w:t>
            </w:r>
            <w:r w:rsidR="000335DB">
              <w:t> </w:t>
            </w:r>
            <w:r w:rsidR="000335DB">
              <w:t> </w:t>
            </w:r>
            <w:r>
              <w:fldChar w:fldCharType="end"/>
            </w:r>
            <w:bookmarkEnd w:id="17"/>
          </w:p>
        </w:tc>
        <w:tc>
          <w:tcPr>
            <w:tcW w:w="4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DA714E">
            <w:pPr>
              <w:pStyle w:val="Cell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DA714E">
            <w:pPr>
              <w:pStyle w:val="Cell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87D22" w:rsidTr="00D87D22">
        <w:trPr>
          <w:cantSplit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87D22" w:rsidRPr="00E5759B" w:rsidRDefault="00D87D22" w:rsidP="00DA714E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AME (PRINT)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87D22" w:rsidRPr="00E5759B" w:rsidRDefault="00D87D22" w:rsidP="00DA714E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SIGNATURE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87D22" w:rsidRPr="00E5759B" w:rsidRDefault="00D87D22" w:rsidP="00DA714E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DATE</w:t>
            </w:r>
          </w:p>
        </w:tc>
      </w:tr>
      <w:tr w:rsidR="00D87D22" w:rsidTr="00D87D22">
        <w:trPr>
          <w:cantSplit/>
        </w:trPr>
        <w:tc>
          <w:tcPr>
            <w:tcW w:w="2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DA714E">
            <w:pPr>
              <w:pStyle w:val="Cell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DA714E">
            <w:pPr>
              <w:pStyle w:val="Cell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DA714E">
            <w:pPr>
              <w:pStyle w:val="Cell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D22" w:rsidTr="00D87D22">
        <w:trPr>
          <w:cantSplit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87D22" w:rsidRPr="00E5759B" w:rsidRDefault="00D87D22" w:rsidP="00DA714E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NAME (PRINT)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87D22" w:rsidRPr="00E5759B" w:rsidRDefault="00D87D22" w:rsidP="00DA714E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SIGNATURE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87D22" w:rsidRPr="00E5759B" w:rsidRDefault="00D87D22" w:rsidP="00DA714E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DATE</w:t>
            </w:r>
          </w:p>
        </w:tc>
      </w:tr>
      <w:tr w:rsidR="00D87D22" w:rsidTr="00D87D22">
        <w:trPr>
          <w:cantSplit/>
        </w:trPr>
        <w:tc>
          <w:tcPr>
            <w:tcW w:w="2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DA714E">
            <w:pPr>
              <w:pStyle w:val="Cell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DA714E">
            <w:pPr>
              <w:pStyle w:val="Cell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DA714E">
            <w:pPr>
              <w:pStyle w:val="Cell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D22" w:rsidTr="00D87D22">
        <w:trPr>
          <w:cantSplit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87D22" w:rsidRPr="00E5759B" w:rsidRDefault="00D87D22" w:rsidP="00DA714E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NAME (PRINT)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87D22" w:rsidRPr="00E5759B" w:rsidRDefault="00D87D22" w:rsidP="00DA714E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SIGNATURE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87D22" w:rsidRPr="00E5759B" w:rsidRDefault="00D87D22" w:rsidP="00DA714E">
            <w:pPr>
              <w:pStyle w:val="CellCaption"/>
              <w:ind w:left="0"/>
              <w:rPr>
                <w:sz w:val="14"/>
                <w:szCs w:val="14"/>
              </w:rPr>
            </w:pPr>
            <w:r w:rsidRPr="00E5759B">
              <w:rPr>
                <w:sz w:val="14"/>
                <w:szCs w:val="14"/>
              </w:rPr>
              <w:t>DATE</w:t>
            </w:r>
          </w:p>
        </w:tc>
      </w:tr>
      <w:tr w:rsidR="00D87D22" w:rsidTr="00D87D22">
        <w:trPr>
          <w:cantSplit/>
        </w:trPr>
        <w:tc>
          <w:tcPr>
            <w:tcW w:w="2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DA714E">
            <w:pPr>
              <w:pStyle w:val="Cell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DA714E">
            <w:pPr>
              <w:pStyle w:val="Cell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DA714E">
            <w:pPr>
              <w:pStyle w:val="Cell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51E6A" w:rsidRDefault="00551E6A" w:rsidP="00D753A1">
      <w:pPr>
        <w:pStyle w:val="esinormal"/>
      </w:pPr>
    </w:p>
    <w:sectPr w:rsidR="00551E6A" w:rsidSect="00E25A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288" w:right="1440" w:bottom="43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A5" w:rsidRDefault="006852A5">
      <w:r>
        <w:separator/>
      </w:r>
    </w:p>
  </w:endnote>
  <w:endnote w:type="continuationSeparator" w:id="0">
    <w:p w:rsidR="006852A5" w:rsidRDefault="0068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CA" w:rsidRDefault="006852A5">
    <w:pPr>
      <w:pStyle w:val="footertext"/>
      <w:tabs>
        <w:tab w:val="clear" w:pos="1530"/>
        <w:tab w:val="left" w:pos="72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07F5CF21" wp14:editId="7C17D098">
          <wp:simplePos x="0" y="0"/>
          <wp:positionH relativeFrom="column">
            <wp:posOffset>109220</wp:posOffset>
          </wp:positionH>
          <wp:positionV relativeFrom="paragraph">
            <wp:posOffset>-22225</wp:posOffset>
          </wp:positionV>
          <wp:extent cx="234950" cy="189230"/>
          <wp:effectExtent l="0" t="0" r="0" b="0"/>
          <wp:wrapNone/>
          <wp:docPr id="3" name="Picture 3" descr="esinew-no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inew-no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CCA">
      <w:t xml:space="preserve">© </w:t>
    </w:r>
    <w:r w:rsidR="00B85CCA">
      <w:tab/>
    </w:r>
    <w:r w:rsidR="00B85CCA">
      <w:tab/>
    </w:r>
    <w:r w:rsidR="00120005">
      <w:fldChar w:fldCharType="begin"/>
    </w:r>
    <w:r w:rsidR="00120005">
      <w:instrText xml:space="preserve"> FILENAME \* Lower </w:instrText>
    </w:r>
    <w:r w:rsidR="00120005">
      <w:fldChar w:fldCharType="separate"/>
    </w:r>
    <w:r w:rsidR="009D5C2A">
      <w:rPr>
        <w:noProof/>
      </w:rPr>
      <w:t>ra7-changerequestform 2</w:t>
    </w:r>
    <w:r w:rsidR="00120005">
      <w:rPr>
        <w:noProof/>
      </w:rPr>
      <w:fldChar w:fldCharType="end"/>
    </w:r>
    <w:r w:rsidR="00B85CCA">
      <w:tab/>
    </w:r>
    <w:r w:rsidR="00B85CCA">
      <w:rPr>
        <w:rStyle w:val="PageNumber"/>
        <w:rFonts w:ascii="Times" w:hAnsi="Times"/>
        <w:sz w:val="24"/>
      </w:rPr>
      <w:fldChar w:fldCharType="begin"/>
    </w:r>
    <w:r w:rsidR="00B85CCA">
      <w:rPr>
        <w:rStyle w:val="PageNumber"/>
        <w:rFonts w:ascii="Times" w:hAnsi="Times"/>
        <w:sz w:val="24"/>
      </w:rPr>
      <w:instrText xml:space="preserve"> PAGE </w:instrText>
    </w:r>
    <w:r w:rsidR="00B85CCA">
      <w:rPr>
        <w:rStyle w:val="PageNumber"/>
        <w:rFonts w:ascii="Times" w:hAnsi="Times"/>
        <w:sz w:val="24"/>
      </w:rPr>
      <w:fldChar w:fldCharType="separate"/>
    </w:r>
    <w:r w:rsidR="00B85CCA">
      <w:rPr>
        <w:rStyle w:val="PageNumber"/>
        <w:rFonts w:ascii="Times" w:hAnsi="Times"/>
        <w:noProof/>
        <w:sz w:val="24"/>
      </w:rPr>
      <w:t>2</w:t>
    </w:r>
    <w:r w:rsidR="00B85CCA">
      <w:rPr>
        <w:rStyle w:val="PageNumber"/>
        <w:rFonts w:ascii="Times" w:hAnsi="Times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CA" w:rsidRDefault="00B85CCA" w:rsidP="00E06CB2">
    <w:pPr>
      <w:pStyle w:val="footertext"/>
      <w:tabs>
        <w:tab w:val="clear" w:pos="1530"/>
        <w:tab w:val="left" w:pos="720"/>
      </w:tabs>
    </w:pPr>
    <w:r>
      <w:t>© ESI</w:t>
    </w:r>
    <w:r>
      <w:tab/>
    </w:r>
    <w:r>
      <w:tab/>
    </w:r>
    <w:r>
      <w:tab/>
    </w:r>
    <w:r>
      <w:rPr>
        <w:rStyle w:val="PageNumber"/>
        <w:rFonts w:ascii="Times" w:hAnsi="Times"/>
        <w:sz w:val="18"/>
      </w:rPr>
      <w:fldChar w:fldCharType="begin"/>
    </w:r>
    <w:r>
      <w:rPr>
        <w:rStyle w:val="PageNumber"/>
        <w:rFonts w:ascii="Times" w:hAnsi="Times"/>
        <w:sz w:val="18"/>
      </w:rPr>
      <w:instrText xml:space="preserve"> PAGE </w:instrText>
    </w:r>
    <w:r>
      <w:rPr>
        <w:rStyle w:val="PageNumber"/>
        <w:rFonts w:ascii="Times" w:hAnsi="Times"/>
        <w:sz w:val="18"/>
      </w:rPr>
      <w:fldChar w:fldCharType="separate"/>
    </w:r>
    <w:r w:rsidR="000335DB">
      <w:rPr>
        <w:rStyle w:val="PageNumber"/>
        <w:rFonts w:ascii="Times" w:hAnsi="Times"/>
        <w:noProof/>
        <w:sz w:val="18"/>
      </w:rPr>
      <w:t>2</w:t>
    </w:r>
    <w:r>
      <w:rPr>
        <w:rStyle w:val="PageNumber"/>
        <w:rFonts w:ascii="Times" w:hAnsi="Times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CA" w:rsidRPr="00F50EA7" w:rsidRDefault="00B85CCA">
    <w:pPr>
      <w:pStyle w:val="footertext"/>
      <w:tabs>
        <w:tab w:val="clear" w:pos="1530"/>
        <w:tab w:val="left" w:pos="720"/>
      </w:tabs>
      <w:rPr>
        <w:szCs w:val="16"/>
      </w:rPr>
    </w:pPr>
    <w:r w:rsidRPr="00F50EA7">
      <w:rPr>
        <w:szCs w:val="16"/>
      </w:rPr>
      <w:tab/>
    </w:r>
    <w:r w:rsidRPr="00F50EA7">
      <w:rPr>
        <w:szCs w:val="16"/>
      </w:rPr>
      <w:tab/>
    </w:r>
    <w:r w:rsidRPr="00F50EA7">
      <w:rPr>
        <w:szCs w:val="16"/>
      </w:rPr>
      <w:tab/>
    </w:r>
    <w:r w:rsidRPr="00F50EA7">
      <w:rPr>
        <w:rStyle w:val="PageNumber"/>
        <w:rFonts w:ascii="Times" w:hAnsi="Times"/>
        <w:szCs w:val="16"/>
      </w:rPr>
      <w:fldChar w:fldCharType="begin"/>
    </w:r>
    <w:r w:rsidRPr="00F50EA7">
      <w:rPr>
        <w:rStyle w:val="PageNumber"/>
        <w:rFonts w:ascii="Times" w:hAnsi="Times"/>
        <w:szCs w:val="16"/>
      </w:rPr>
      <w:instrText xml:space="preserve"> PAGE </w:instrText>
    </w:r>
    <w:r w:rsidRPr="00F50EA7">
      <w:rPr>
        <w:rStyle w:val="PageNumber"/>
        <w:rFonts w:ascii="Times" w:hAnsi="Times"/>
        <w:szCs w:val="16"/>
      </w:rPr>
      <w:fldChar w:fldCharType="separate"/>
    </w:r>
    <w:r w:rsidR="00120005">
      <w:rPr>
        <w:rStyle w:val="PageNumber"/>
        <w:rFonts w:ascii="Times" w:hAnsi="Times"/>
        <w:noProof/>
        <w:szCs w:val="16"/>
      </w:rPr>
      <w:t>1</w:t>
    </w:r>
    <w:r w:rsidRPr="00F50EA7">
      <w:rPr>
        <w:rStyle w:val="PageNumber"/>
        <w:rFonts w:ascii="Times" w:hAnsi="Times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A5" w:rsidRDefault="006852A5">
      <w:r>
        <w:separator/>
      </w:r>
    </w:p>
  </w:footnote>
  <w:footnote w:type="continuationSeparator" w:id="0">
    <w:p w:rsidR="006852A5" w:rsidRDefault="0068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CA" w:rsidRDefault="00B85CCA">
    <w:pPr>
      <w:pStyle w:val="Header"/>
      <w:tabs>
        <w:tab w:val="clear" w:pos="4320"/>
        <w:tab w:val="center" w:pos="8640"/>
        <w:tab w:val="right" w:pos="9360"/>
      </w:tabs>
    </w:pP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fldChar w:fldCharType="begin"/>
    </w:r>
    <w:r>
      <w:rPr>
        <w:rFonts w:ascii="Helvetica" w:hAnsi="Helvetica"/>
        <w:sz w:val="18"/>
      </w:rPr>
      <w:instrText xml:space="preserve"> STYLEREF H1 \* MERGEFORMAT </w:instrText>
    </w:r>
    <w:r>
      <w:rPr>
        <w:rFonts w:ascii="Helvetica" w:hAnsi="Helvetica"/>
        <w:sz w:val="18"/>
      </w:rPr>
      <w:fldChar w:fldCharType="separate"/>
    </w:r>
    <w:r w:rsidR="009D5C2A">
      <w:rPr>
        <w:rFonts w:ascii="Helvetica" w:hAnsi="Helvetica"/>
        <w:noProof/>
        <w:sz w:val="18"/>
      </w:rPr>
      <w:t>Request Form</w:t>
    </w:r>
    <w:r>
      <w:rPr>
        <w:rFonts w:ascii="Helvetica" w:hAnsi="Helvetica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CA" w:rsidRDefault="00B85CCA">
    <w:pPr>
      <w:pStyle w:val="Header-odd"/>
      <w:jc w:val="left"/>
    </w:pPr>
    <w:r>
      <w:tab/>
    </w:r>
    <w:fldSimple w:instr=" STYLEREF H1 \* MERGEFORMAT ">
      <w:r w:rsidR="000335DB">
        <w:rPr>
          <w:noProof/>
        </w:rPr>
        <w:t>Request Form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oDE3N7dNZLOlKRVES57+SmpMhY=" w:salt="jMiZoF34v2k5cTCigKdl0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A5"/>
    <w:rsid w:val="00004A5E"/>
    <w:rsid w:val="000335DB"/>
    <w:rsid w:val="00060B7D"/>
    <w:rsid w:val="001009E1"/>
    <w:rsid w:val="00120005"/>
    <w:rsid w:val="0021365C"/>
    <w:rsid w:val="00215285"/>
    <w:rsid w:val="00231416"/>
    <w:rsid w:val="002636CA"/>
    <w:rsid w:val="00277AF3"/>
    <w:rsid w:val="00322348"/>
    <w:rsid w:val="00404738"/>
    <w:rsid w:val="00441399"/>
    <w:rsid w:val="00444AEB"/>
    <w:rsid w:val="004600F0"/>
    <w:rsid w:val="0046637A"/>
    <w:rsid w:val="00474A72"/>
    <w:rsid w:val="004B45CB"/>
    <w:rsid w:val="004F3CF4"/>
    <w:rsid w:val="00551E6A"/>
    <w:rsid w:val="0057400A"/>
    <w:rsid w:val="005F1AF9"/>
    <w:rsid w:val="0066367E"/>
    <w:rsid w:val="006852A5"/>
    <w:rsid w:val="006B0D53"/>
    <w:rsid w:val="007006F5"/>
    <w:rsid w:val="00794542"/>
    <w:rsid w:val="007C5116"/>
    <w:rsid w:val="007E54C1"/>
    <w:rsid w:val="008019C7"/>
    <w:rsid w:val="008D071B"/>
    <w:rsid w:val="009D5C2A"/>
    <w:rsid w:val="00AC43D0"/>
    <w:rsid w:val="00B73C8E"/>
    <w:rsid w:val="00B85CCA"/>
    <w:rsid w:val="00B90F7E"/>
    <w:rsid w:val="00BA15BC"/>
    <w:rsid w:val="00BA51B7"/>
    <w:rsid w:val="00BF1C06"/>
    <w:rsid w:val="00C82D7C"/>
    <w:rsid w:val="00CE228E"/>
    <w:rsid w:val="00D71E12"/>
    <w:rsid w:val="00D753A1"/>
    <w:rsid w:val="00D87D22"/>
    <w:rsid w:val="00D94943"/>
    <w:rsid w:val="00DD7600"/>
    <w:rsid w:val="00E06CB2"/>
    <w:rsid w:val="00E25A09"/>
    <w:rsid w:val="00E5759B"/>
    <w:rsid w:val="00E718FC"/>
    <w:rsid w:val="00F05F7D"/>
    <w:rsid w:val="00F25B3D"/>
    <w:rsid w:val="00F50EA7"/>
    <w:rsid w:val="00F67A3A"/>
    <w:rsid w:val="00F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Heading2"/>
    <w:qFormat/>
    <w:pPr>
      <w:spacing w:after="240"/>
      <w:jc w:val="center"/>
      <w:outlineLvl w:val="0"/>
    </w:pPr>
    <w:rPr>
      <w:rFonts w:ascii="Helvetica" w:hAnsi="Helvetica"/>
      <w:b/>
      <w:caps/>
      <w:sz w:val="36"/>
    </w:rPr>
  </w:style>
  <w:style w:type="paragraph" w:styleId="Heading2">
    <w:name w:val="heading 2"/>
    <w:next w:val="Normal"/>
    <w:qFormat/>
    <w:pPr>
      <w:keepNext/>
      <w:tabs>
        <w:tab w:val="left" w:pos="720"/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ind w:left="-634"/>
      <w:textAlignment w:val="baseline"/>
      <w:outlineLvl w:val="1"/>
    </w:pPr>
    <w:rPr>
      <w:rFonts w:ascii="Helvetica" w:hAnsi="Helvetica"/>
      <w:b/>
      <w:cap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center" w:pos="4320"/>
        <w:tab w:val="right" w:pos="8640"/>
      </w:tabs>
      <w:spacing w:before="120" w:after="120"/>
      <w:ind w:left="720" w:hanging="720"/>
      <w:jc w:val="both"/>
      <w:outlineLvl w:val="2"/>
    </w:pPr>
    <w:rPr>
      <w:rFonts w:ascii="Palatino" w:hAnsi="Palatino"/>
      <w:b/>
    </w:rPr>
  </w:style>
  <w:style w:type="paragraph" w:styleId="Heading4">
    <w:name w:val="heading 4"/>
    <w:next w:val="Normal"/>
    <w:qFormat/>
    <w:pPr>
      <w:keepNext/>
      <w:tabs>
        <w:tab w:val="center" w:pos="4320"/>
      </w:tabs>
      <w:overflowPunct w:val="0"/>
      <w:autoSpaceDE w:val="0"/>
      <w:autoSpaceDN w:val="0"/>
      <w:adjustRightInd w:val="0"/>
      <w:spacing w:before="120" w:after="120"/>
      <w:ind w:left="720" w:hanging="720"/>
      <w:textAlignment w:val="baseline"/>
      <w:outlineLvl w:val="3"/>
    </w:pPr>
    <w:rPr>
      <w:rFonts w:ascii="Palatino" w:hAnsi="Palatino"/>
      <w:i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gemakerprep">
    <w:name w:val="pagemaker prep"/>
    <w:basedOn w:val="Normal"/>
    <w:pPr>
      <w:spacing w:after="120"/>
    </w:pPr>
    <w:rPr>
      <w:sz w:val="22"/>
    </w:rPr>
  </w:style>
  <w:style w:type="paragraph" w:customStyle="1" w:styleId="Label">
    <w:name w:val="Label"/>
    <w:basedOn w:val="Normal"/>
    <w:pPr>
      <w:ind w:left="720" w:right="158"/>
    </w:pPr>
  </w:style>
  <w:style w:type="paragraph" w:customStyle="1" w:styleId="test">
    <w:name w:val="test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bullet1">
    <w:name w:val="bullet1"/>
    <w:basedOn w:val="Normal"/>
  </w:style>
  <w:style w:type="paragraph" w:customStyle="1" w:styleId="bullet2">
    <w:name w:val="bullet2"/>
    <w:basedOn w:val="bullet1"/>
  </w:style>
  <w:style w:type="paragraph" w:customStyle="1" w:styleId="bullet3">
    <w:name w:val="bullet3"/>
    <w:basedOn w:val="bullet2"/>
  </w:style>
  <w:style w:type="paragraph" w:customStyle="1" w:styleId="bullet4">
    <w:name w:val="bullet4"/>
    <w:basedOn w:val="bullet3"/>
  </w:style>
  <w:style w:type="paragraph" w:customStyle="1" w:styleId="esinormal">
    <w:name w:val="esinormal"/>
    <w:basedOn w:val="bullet4"/>
  </w:style>
  <w:style w:type="paragraph" w:customStyle="1" w:styleId="CellCaption">
    <w:name w:val="CellCaption"/>
    <w:basedOn w:val="Normal"/>
    <w:pPr>
      <w:spacing w:before="2" w:after="2"/>
      <w:ind w:left="-72"/>
    </w:pPr>
    <w:rPr>
      <w:rFonts w:ascii="Helvetica" w:hAnsi="Helvetica"/>
      <w:caps/>
      <w:sz w:val="10"/>
    </w:rPr>
  </w:style>
  <w:style w:type="character" w:styleId="PageNumber">
    <w:name w:val="page number"/>
    <w:basedOn w:val="DefaultParagraphFont"/>
  </w:style>
  <w:style w:type="paragraph" w:customStyle="1" w:styleId="Cell">
    <w:name w:val="Cell"/>
    <w:basedOn w:val="Normal"/>
    <w:pPr>
      <w:spacing w:before="60" w:after="60"/>
    </w:pPr>
    <w:rPr>
      <w:rFonts w:ascii="Helvetica" w:hAnsi="Helvetica"/>
      <w:sz w:val="18"/>
    </w:rPr>
  </w:style>
  <w:style w:type="paragraph" w:customStyle="1" w:styleId="checklist1line">
    <w:name w:val="checklist 1line"/>
    <w:basedOn w:val="Normal"/>
    <w:pPr>
      <w:spacing w:before="120" w:after="120"/>
    </w:pPr>
    <w:rPr>
      <w:rFonts w:ascii="Helvetica" w:hAnsi="Helvetica"/>
      <w:sz w:val="18"/>
    </w:rPr>
  </w:style>
  <w:style w:type="paragraph" w:customStyle="1" w:styleId="H1">
    <w:name w:val="H1"/>
    <w:basedOn w:val="Heading1"/>
    <w:uiPriority w:val="99"/>
    <w:pPr>
      <w:keepNext/>
      <w:pBdr>
        <w:bottom w:val="single" w:sz="48" w:space="8" w:color="C0C0C0"/>
      </w:pBdr>
      <w:spacing w:after="400"/>
      <w:jc w:val="left"/>
      <w:outlineLvl w:val="9"/>
    </w:pPr>
    <w:rPr>
      <w:caps w:val="0"/>
      <w:kern w:val="28"/>
      <w:sz w:val="38"/>
    </w:rPr>
  </w:style>
  <w:style w:type="character" w:customStyle="1" w:styleId="tool">
    <w:name w:val="tool #"/>
    <w:basedOn w:val="DefaultParagraphFont"/>
  </w:style>
  <w:style w:type="paragraph" w:customStyle="1" w:styleId="Tool0">
    <w:name w:val="Tool"/>
    <w:basedOn w:val="Normal"/>
    <w:next w:val="H1"/>
    <w:rPr>
      <w:rFonts w:ascii="Helvetica" w:hAnsi="Helvetica"/>
      <w:b/>
      <w:smallCaps/>
      <w:sz w:val="28"/>
    </w:rPr>
  </w:style>
  <w:style w:type="paragraph" w:customStyle="1" w:styleId="footertext">
    <w:name w:val="footer text"/>
    <w:basedOn w:val="Normal"/>
    <w:pPr>
      <w:tabs>
        <w:tab w:val="left" w:pos="1530"/>
        <w:tab w:val="left" w:pos="2160"/>
        <w:tab w:val="right" w:pos="9360"/>
      </w:tabs>
    </w:pPr>
    <w:rPr>
      <w:rFonts w:ascii="Helvetica" w:hAnsi="Helvetica"/>
      <w:sz w:val="16"/>
    </w:rPr>
  </w:style>
  <w:style w:type="paragraph" w:customStyle="1" w:styleId="Header-odd">
    <w:name w:val="Header-odd"/>
    <w:basedOn w:val="Header"/>
    <w:pPr>
      <w:tabs>
        <w:tab w:val="clear" w:pos="4320"/>
        <w:tab w:val="clear" w:pos="8640"/>
        <w:tab w:val="right" w:pos="9360"/>
      </w:tabs>
      <w:overflowPunct/>
      <w:autoSpaceDE/>
      <w:autoSpaceDN/>
      <w:adjustRightInd/>
      <w:jc w:val="right"/>
      <w:textAlignment w:val="auto"/>
    </w:pPr>
    <w:rPr>
      <w:rFonts w:ascii="Helvetica" w:hAnsi="Helvetica"/>
      <w:sz w:val="18"/>
    </w:rPr>
  </w:style>
  <w:style w:type="paragraph" w:customStyle="1" w:styleId="space">
    <w:name w:val="space"/>
    <w:basedOn w:val="Normal"/>
    <w:rsid w:val="0057400A"/>
    <w:pPr>
      <w:overflowPunct/>
      <w:autoSpaceDE/>
      <w:autoSpaceDN/>
      <w:adjustRightInd/>
      <w:textAlignment w:val="auto"/>
    </w:pPr>
    <w:rPr>
      <w:rFonts w:ascii="Times Roman" w:hAnsi="Times Roman"/>
      <w:sz w:val="20"/>
    </w:rPr>
  </w:style>
  <w:style w:type="paragraph" w:customStyle="1" w:styleId="cellhead">
    <w:name w:val="cell_head"/>
    <w:basedOn w:val="Normal"/>
    <w:rsid w:val="0057400A"/>
    <w:pPr>
      <w:keepNext/>
      <w:overflowPunct/>
      <w:autoSpaceDE/>
      <w:autoSpaceDN/>
      <w:adjustRightInd/>
      <w:ind w:left="43" w:right="43"/>
      <w:textAlignment w:val="auto"/>
    </w:pPr>
    <w:rPr>
      <w:rFonts w:ascii="Helvetica" w:hAnsi="Helvetica"/>
      <w:sz w:val="14"/>
    </w:rPr>
  </w:style>
  <w:style w:type="paragraph" w:customStyle="1" w:styleId="celltext">
    <w:name w:val="cell_text"/>
    <w:basedOn w:val="Normal"/>
    <w:rsid w:val="0057400A"/>
    <w:pPr>
      <w:tabs>
        <w:tab w:val="left" w:pos="540"/>
      </w:tabs>
      <w:overflowPunct/>
      <w:autoSpaceDE/>
      <w:autoSpaceDN/>
      <w:adjustRightInd/>
      <w:spacing w:before="60" w:after="60"/>
      <w:ind w:left="590" w:right="43" w:hanging="547"/>
      <w:textAlignment w:val="auto"/>
    </w:pPr>
    <w:rPr>
      <w:rFonts w:ascii="Times Roman" w:hAnsi="Times Roman"/>
      <w:sz w:val="20"/>
    </w:rPr>
  </w:style>
  <w:style w:type="paragraph" w:styleId="BalloonText">
    <w:name w:val="Balloon Text"/>
    <w:basedOn w:val="Normal"/>
    <w:semiHidden/>
    <w:rsid w:val="00060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Heading2"/>
    <w:qFormat/>
    <w:pPr>
      <w:spacing w:after="240"/>
      <w:jc w:val="center"/>
      <w:outlineLvl w:val="0"/>
    </w:pPr>
    <w:rPr>
      <w:rFonts w:ascii="Helvetica" w:hAnsi="Helvetica"/>
      <w:b/>
      <w:caps/>
      <w:sz w:val="36"/>
    </w:rPr>
  </w:style>
  <w:style w:type="paragraph" w:styleId="Heading2">
    <w:name w:val="heading 2"/>
    <w:next w:val="Normal"/>
    <w:qFormat/>
    <w:pPr>
      <w:keepNext/>
      <w:tabs>
        <w:tab w:val="left" w:pos="720"/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ind w:left="-634"/>
      <w:textAlignment w:val="baseline"/>
      <w:outlineLvl w:val="1"/>
    </w:pPr>
    <w:rPr>
      <w:rFonts w:ascii="Helvetica" w:hAnsi="Helvetica"/>
      <w:b/>
      <w:cap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center" w:pos="4320"/>
        <w:tab w:val="right" w:pos="8640"/>
      </w:tabs>
      <w:spacing w:before="120" w:after="120"/>
      <w:ind w:left="720" w:hanging="720"/>
      <w:jc w:val="both"/>
      <w:outlineLvl w:val="2"/>
    </w:pPr>
    <w:rPr>
      <w:rFonts w:ascii="Palatino" w:hAnsi="Palatino"/>
      <w:b/>
    </w:rPr>
  </w:style>
  <w:style w:type="paragraph" w:styleId="Heading4">
    <w:name w:val="heading 4"/>
    <w:next w:val="Normal"/>
    <w:qFormat/>
    <w:pPr>
      <w:keepNext/>
      <w:tabs>
        <w:tab w:val="center" w:pos="4320"/>
      </w:tabs>
      <w:overflowPunct w:val="0"/>
      <w:autoSpaceDE w:val="0"/>
      <w:autoSpaceDN w:val="0"/>
      <w:adjustRightInd w:val="0"/>
      <w:spacing w:before="120" w:after="120"/>
      <w:ind w:left="720" w:hanging="720"/>
      <w:textAlignment w:val="baseline"/>
      <w:outlineLvl w:val="3"/>
    </w:pPr>
    <w:rPr>
      <w:rFonts w:ascii="Palatino" w:hAnsi="Palatino"/>
      <w:i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gemakerprep">
    <w:name w:val="pagemaker prep"/>
    <w:basedOn w:val="Normal"/>
    <w:pPr>
      <w:spacing w:after="120"/>
    </w:pPr>
    <w:rPr>
      <w:sz w:val="22"/>
    </w:rPr>
  </w:style>
  <w:style w:type="paragraph" w:customStyle="1" w:styleId="Label">
    <w:name w:val="Label"/>
    <w:basedOn w:val="Normal"/>
    <w:pPr>
      <w:ind w:left="720" w:right="158"/>
    </w:pPr>
  </w:style>
  <w:style w:type="paragraph" w:customStyle="1" w:styleId="test">
    <w:name w:val="test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bullet1">
    <w:name w:val="bullet1"/>
    <w:basedOn w:val="Normal"/>
  </w:style>
  <w:style w:type="paragraph" w:customStyle="1" w:styleId="bullet2">
    <w:name w:val="bullet2"/>
    <w:basedOn w:val="bullet1"/>
  </w:style>
  <w:style w:type="paragraph" w:customStyle="1" w:styleId="bullet3">
    <w:name w:val="bullet3"/>
    <w:basedOn w:val="bullet2"/>
  </w:style>
  <w:style w:type="paragraph" w:customStyle="1" w:styleId="bullet4">
    <w:name w:val="bullet4"/>
    <w:basedOn w:val="bullet3"/>
  </w:style>
  <w:style w:type="paragraph" w:customStyle="1" w:styleId="esinormal">
    <w:name w:val="esinormal"/>
    <w:basedOn w:val="bullet4"/>
  </w:style>
  <w:style w:type="paragraph" w:customStyle="1" w:styleId="CellCaption">
    <w:name w:val="CellCaption"/>
    <w:basedOn w:val="Normal"/>
    <w:pPr>
      <w:spacing w:before="2" w:after="2"/>
      <w:ind w:left="-72"/>
    </w:pPr>
    <w:rPr>
      <w:rFonts w:ascii="Helvetica" w:hAnsi="Helvetica"/>
      <w:caps/>
      <w:sz w:val="10"/>
    </w:rPr>
  </w:style>
  <w:style w:type="character" w:styleId="PageNumber">
    <w:name w:val="page number"/>
    <w:basedOn w:val="DefaultParagraphFont"/>
  </w:style>
  <w:style w:type="paragraph" w:customStyle="1" w:styleId="Cell">
    <w:name w:val="Cell"/>
    <w:basedOn w:val="Normal"/>
    <w:pPr>
      <w:spacing w:before="60" w:after="60"/>
    </w:pPr>
    <w:rPr>
      <w:rFonts w:ascii="Helvetica" w:hAnsi="Helvetica"/>
      <w:sz w:val="18"/>
    </w:rPr>
  </w:style>
  <w:style w:type="paragraph" w:customStyle="1" w:styleId="checklist1line">
    <w:name w:val="checklist 1line"/>
    <w:basedOn w:val="Normal"/>
    <w:pPr>
      <w:spacing w:before="120" w:after="120"/>
    </w:pPr>
    <w:rPr>
      <w:rFonts w:ascii="Helvetica" w:hAnsi="Helvetica"/>
      <w:sz w:val="18"/>
    </w:rPr>
  </w:style>
  <w:style w:type="paragraph" w:customStyle="1" w:styleId="H1">
    <w:name w:val="H1"/>
    <w:basedOn w:val="Heading1"/>
    <w:uiPriority w:val="99"/>
    <w:pPr>
      <w:keepNext/>
      <w:pBdr>
        <w:bottom w:val="single" w:sz="48" w:space="8" w:color="C0C0C0"/>
      </w:pBdr>
      <w:spacing w:after="400"/>
      <w:jc w:val="left"/>
      <w:outlineLvl w:val="9"/>
    </w:pPr>
    <w:rPr>
      <w:caps w:val="0"/>
      <w:kern w:val="28"/>
      <w:sz w:val="38"/>
    </w:rPr>
  </w:style>
  <w:style w:type="character" w:customStyle="1" w:styleId="tool">
    <w:name w:val="tool #"/>
    <w:basedOn w:val="DefaultParagraphFont"/>
  </w:style>
  <w:style w:type="paragraph" w:customStyle="1" w:styleId="Tool0">
    <w:name w:val="Tool"/>
    <w:basedOn w:val="Normal"/>
    <w:next w:val="H1"/>
    <w:rPr>
      <w:rFonts w:ascii="Helvetica" w:hAnsi="Helvetica"/>
      <w:b/>
      <w:smallCaps/>
      <w:sz w:val="28"/>
    </w:rPr>
  </w:style>
  <w:style w:type="paragraph" w:customStyle="1" w:styleId="footertext">
    <w:name w:val="footer text"/>
    <w:basedOn w:val="Normal"/>
    <w:pPr>
      <w:tabs>
        <w:tab w:val="left" w:pos="1530"/>
        <w:tab w:val="left" w:pos="2160"/>
        <w:tab w:val="right" w:pos="9360"/>
      </w:tabs>
    </w:pPr>
    <w:rPr>
      <w:rFonts w:ascii="Helvetica" w:hAnsi="Helvetica"/>
      <w:sz w:val="16"/>
    </w:rPr>
  </w:style>
  <w:style w:type="paragraph" w:customStyle="1" w:styleId="Header-odd">
    <w:name w:val="Header-odd"/>
    <w:basedOn w:val="Header"/>
    <w:pPr>
      <w:tabs>
        <w:tab w:val="clear" w:pos="4320"/>
        <w:tab w:val="clear" w:pos="8640"/>
        <w:tab w:val="right" w:pos="9360"/>
      </w:tabs>
      <w:overflowPunct/>
      <w:autoSpaceDE/>
      <w:autoSpaceDN/>
      <w:adjustRightInd/>
      <w:jc w:val="right"/>
      <w:textAlignment w:val="auto"/>
    </w:pPr>
    <w:rPr>
      <w:rFonts w:ascii="Helvetica" w:hAnsi="Helvetica"/>
      <w:sz w:val="18"/>
    </w:rPr>
  </w:style>
  <w:style w:type="paragraph" w:customStyle="1" w:styleId="space">
    <w:name w:val="space"/>
    <w:basedOn w:val="Normal"/>
    <w:rsid w:val="0057400A"/>
    <w:pPr>
      <w:overflowPunct/>
      <w:autoSpaceDE/>
      <w:autoSpaceDN/>
      <w:adjustRightInd/>
      <w:textAlignment w:val="auto"/>
    </w:pPr>
    <w:rPr>
      <w:rFonts w:ascii="Times Roman" w:hAnsi="Times Roman"/>
      <w:sz w:val="20"/>
    </w:rPr>
  </w:style>
  <w:style w:type="paragraph" w:customStyle="1" w:styleId="cellhead">
    <w:name w:val="cell_head"/>
    <w:basedOn w:val="Normal"/>
    <w:rsid w:val="0057400A"/>
    <w:pPr>
      <w:keepNext/>
      <w:overflowPunct/>
      <w:autoSpaceDE/>
      <w:autoSpaceDN/>
      <w:adjustRightInd/>
      <w:ind w:left="43" w:right="43"/>
      <w:textAlignment w:val="auto"/>
    </w:pPr>
    <w:rPr>
      <w:rFonts w:ascii="Helvetica" w:hAnsi="Helvetica"/>
      <w:sz w:val="14"/>
    </w:rPr>
  </w:style>
  <w:style w:type="paragraph" w:customStyle="1" w:styleId="celltext">
    <w:name w:val="cell_text"/>
    <w:basedOn w:val="Normal"/>
    <w:rsid w:val="0057400A"/>
    <w:pPr>
      <w:tabs>
        <w:tab w:val="left" w:pos="540"/>
      </w:tabs>
      <w:overflowPunct/>
      <w:autoSpaceDE/>
      <w:autoSpaceDN/>
      <w:adjustRightInd/>
      <w:spacing w:before="60" w:after="60"/>
      <w:ind w:left="590" w:right="43" w:hanging="547"/>
      <w:textAlignment w:val="auto"/>
    </w:pPr>
    <w:rPr>
      <w:rFonts w:ascii="Times Roman" w:hAnsi="Times Roman"/>
      <w:sz w:val="20"/>
    </w:rPr>
  </w:style>
  <w:style w:type="paragraph" w:styleId="BalloonText">
    <w:name w:val="Balloon Text"/>
    <w:basedOn w:val="Normal"/>
    <w:semiHidden/>
    <w:rsid w:val="0006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ct%20Management\SACS%20Folder\SACS%20Core%20Team\Chang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BC25-CC9B-4B77-AD92-335EB5F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PACKAGE</vt:lpstr>
    </vt:vector>
  </TitlesOfParts>
  <Company>Educational Services Institut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PACKAGE</dc:title>
  <dc:creator>Natalie Terrell</dc:creator>
  <cp:lastModifiedBy>Natalie Terrell</cp:lastModifiedBy>
  <cp:revision>4</cp:revision>
  <cp:lastPrinted>2013-11-20T17:42:00Z</cp:lastPrinted>
  <dcterms:created xsi:type="dcterms:W3CDTF">2013-11-20T17:44:00Z</dcterms:created>
  <dcterms:modified xsi:type="dcterms:W3CDTF">2013-12-05T03:35:00Z</dcterms:modified>
</cp:coreProperties>
</file>